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BD" w:rsidRDefault="00B45EBD" w:rsidP="00B45EBD">
      <w:pPr>
        <w:jc w:val="center"/>
        <w:rPr>
          <w:b/>
          <w:color w:val="FFC000"/>
          <w:sz w:val="44"/>
        </w:rPr>
      </w:pPr>
      <w:r w:rsidRPr="00B45EBD">
        <w:rPr>
          <w:b/>
          <w:color w:val="FFC000"/>
          <w:sz w:val="44"/>
        </w:rPr>
        <w:t>Ablaufplan Wiedereingliederung</w:t>
      </w:r>
    </w:p>
    <w:p w:rsidR="00B45EBD" w:rsidRPr="00B45EBD" w:rsidRDefault="00B45EBD" w:rsidP="00B45EBD">
      <w:pPr>
        <w:jc w:val="center"/>
        <w:rPr>
          <w:b/>
          <w:color w:val="FFC000"/>
          <w:sz w:val="44"/>
        </w:rPr>
      </w:pPr>
      <w:bookmarkStart w:id="0" w:name="_GoBack"/>
      <w:bookmarkEnd w:id="0"/>
    </w:p>
    <w:p w:rsidR="00554956" w:rsidRPr="00B45EBD" w:rsidRDefault="00B45EBD" w:rsidP="00B45EBD">
      <w:pPr>
        <w:jc w:val="center"/>
      </w:pPr>
      <w:r w:rsidRPr="00B45EBD">
        <w:drawing>
          <wp:inline distT="0" distB="0" distL="0" distR="0">
            <wp:extent cx="4953000" cy="8248650"/>
            <wp:effectExtent l="0" t="0" r="0" b="0"/>
            <wp:docPr id="2" name="Grafik 2" descr="bi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956" w:rsidRPr="00B45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BD" w:rsidRDefault="00B45EBD" w:rsidP="00B45EBD">
      <w:r>
        <w:separator/>
      </w:r>
    </w:p>
  </w:endnote>
  <w:endnote w:type="continuationSeparator" w:id="0">
    <w:p w:rsidR="00B45EBD" w:rsidRDefault="00B45EBD" w:rsidP="00B4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BD" w:rsidRDefault="00B45EBD" w:rsidP="00B45EBD">
      <w:r>
        <w:separator/>
      </w:r>
    </w:p>
  </w:footnote>
  <w:footnote w:type="continuationSeparator" w:id="0">
    <w:p w:rsidR="00B45EBD" w:rsidRDefault="00B45EBD" w:rsidP="00B4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7D9"/>
    <w:multiLevelType w:val="multilevel"/>
    <w:tmpl w:val="DDE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D"/>
    <w:rsid w:val="00040D63"/>
    <w:rsid w:val="00201232"/>
    <w:rsid w:val="0039377F"/>
    <w:rsid w:val="003D1F54"/>
    <w:rsid w:val="00554956"/>
    <w:rsid w:val="005F0539"/>
    <w:rsid w:val="00866FE7"/>
    <w:rsid w:val="00916BBF"/>
    <w:rsid w:val="009719C0"/>
    <w:rsid w:val="00B45EBD"/>
    <w:rsid w:val="00C065BA"/>
    <w:rsid w:val="00C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45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5E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45E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5EBD"/>
    <w:rPr>
      <w:sz w:val="24"/>
      <w:szCs w:val="24"/>
    </w:rPr>
  </w:style>
  <w:style w:type="paragraph" w:styleId="Fuzeile">
    <w:name w:val="footer"/>
    <w:basedOn w:val="Standard"/>
    <w:link w:val="FuzeileZchn"/>
    <w:rsid w:val="00B45E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5E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45E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5E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45E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5EBD"/>
    <w:rPr>
      <w:sz w:val="24"/>
      <w:szCs w:val="24"/>
    </w:rPr>
  </w:style>
  <w:style w:type="paragraph" w:styleId="Fuzeile">
    <w:name w:val="footer"/>
    <w:basedOn w:val="Standard"/>
    <w:link w:val="FuzeileZchn"/>
    <w:rsid w:val="00B45E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5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B16AE3D3</Template>
  <TotalTime>0</TotalTime>
  <Pages>1</Pages>
  <Words>2</Words>
  <Characters>32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Scheidt, Jessica</dc:creator>
  <cp:lastModifiedBy>Scheidt, Jessica</cp:lastModifiedBy>
  <cp:revision>1</cp:revision>
  <dcterms:created xsi:type="dcterms:W3CDTF">2018-03-07T12:23:00Z</dcterms:created>
  <dcterms:modified xsi:type="dcterms:W3CDTF">2018-03-07T12:33:00Z</dcterms:modified>
</cp:coreProperties>
</file>